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26" w:rsidRPr="00D5020A" w:rsidRDefault="00D26926" w:rsidP="00D5020A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5020A">
        <w:rPr>
          <w:b/>
          <w:bCs/>
          <w:sz w:val="28"/>
          <w:szCs w:val="28"/>
        </w:rPr>
        <w:t xml:space="preserve">Индивидуальный план самообразования </w:t>
      </w:r>
      <w:r>
        <w:rPr>
          <w:b/>
          <w:bCs/>
          <w:sz w:val="28"/>
          <w:szCs w:val="28"/>
        </w:rPr>
        <w:t xml:space="preserve">учителя </w:t>
      </w:r>
      <w:r w:rsidRPr="00D5020A">
        <w:rPr>
          <w:b/>
          <w:bCs/>
          <w:sz w:val="28"/>
          <w:szCs w:val="28"/>
        </w:rPr>
        <w:t>начальных классов Чекалкиной Екатерины Евгеньевны</w:t>
      </w:r>
    </w:p>
    <w:p w:rsidR="00D26926" w:rsidRDefault="00D26926" w:rsidP="00D5020A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D26926" w:rsidRDefault="00D26926" w:rsidP="00D5020A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D26926" w:rsidRDefault="00D26926" w:rsidP="00D5020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26926" w:rsidRPr="00D5020A" w:rsidRDefault="00D26926" w:rsidP="00D5020A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D5020A">
        <w:rPr>
          <w:b/>
          <w:bCs/>
          <w:sz w:val="28"/>
          <w:szCs w:val="28"/>
          <w:u w:val="single"/>
        </w:rPr>
        <w:t>Методическая тема:</w:t>
      </w:r>
      <w:r w:rsidRPr="00D5020A">
        <w:rPr>
          <w:b/>
          <w:bCs/>
          <w:sz w:val="28"/>
          <w:szCs w:val="28"/>
        </w:rPr>
        <w:t xml:space="preserve"> </w:t>
      </w:r>
    </w:p>
    <w:p w:rsidR="00D26926" w:rsidRPr="00D5020A" w:rsidRDefault="00D26926" w:rsidP="00D5020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Pr="00D5020A">
        <w:rPr>
          <w:sz w:val="28"/>
          <w:szCs w:val="28"/>
        </w:rPr>
        <w:t>Активизация мы</w:t>
      </w:r>
      <w:r>
        <w:rPr>
          <w:sz w:val="28"/>
          <w:szCs w:val="28"/>
        </w:rPr>
        <w:t>слительной деятельности обучающихся</w:t>
      </w:r>
      <w:r w:rsidRPr="00D5020A">
        <w:rPr>
          <w:sz w:val="28"/>
          <w:szCs w:val="28"/>
        </w:rPr>
        <w:t>»</w:t>
      </w:r>
    </w:p>
    <w:p w:rsidR="00D26926" w:rsidRPr="00D5020A" w:rsidRDefault="00D26926" w:rsidP="00D5020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26926" w:rsidRPr="00D5020A" w:rsidRDefault="00D26926" w:rsidP="00D5020A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D26926" w:rsidRPr="00D5020A" w:rsidRDefault="00D26926" w:rsidP="00D5020A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Pr="00D5020A">
        <w:rPr>
          <w:b/>
          <w:bCs/>
          <w:sz w:val="28"/>
          <w:szCs w:val="28"/>
        </w:rPr>
        <w:t>:</w:t>
      </w:r>
    </w:p>
    <w:p w:rsidR="00D26926" w:rsidRPr="00D5020A" w:rsidRDefault="00D26926" w:rsidP="00D5020A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D26926" w:rsidRPr="00D5020A" w:rsidRDefault="00D26926" w:rsidP="00D5020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5020A">
        <w:rPr>
          <w:sz w:val="28"/>
          <w:szCs w:val="28"/>
        </w:rPr>
        <w:t>Реализация оптимальных методов и приемов, позволяющ</w:t>
      </w:r>
      <w:r>
        <w:rPr>
          <w:sz w:val="28"/>
          <w:szCs w:val="28"/>
        </w:rPr>
        <w:t>их активизировать мыслительную</w:t>
      </w:r>
      <w:r w:rsidRPr="00D5020A">
        <w:rPr>
          <w:sz w:val="28"/>
          <w:szCs w:val="28"/>
        </w:rPr>
        <w:t xml:space="preserve"> активность обучающихся, способствующих развитию творческой личности на основе изучения и учета индивидуальных способностей</w:t>
      </w:r>
    </w:p>
    <w:p w:rsidR="00D26926" w:rsidRPr="00D5020A" w:rsidRDefault="00D26926" w:rsidP="00D5020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26926" w:rsidRPr="00D5020A" w:rsidRDefault="00D26926" w:rsidP="00D5020A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5020A">
        <w:rPr>
          <w:b/>
          <w:bCs/>
          <w:sz w:val="28"/>
          <w:szCs w:val="28"/>
        </w:rPr>
        <w:t>Задачи</w:t>
      </w:r>
      <w:r>
        <w:rPr>
          <w:b/>
          <w:bCs/>
          <w:sz w:val="28"/>
          <w:szCs w:val="28"/>
        </w:rPr>
        <w:t>:</w:t>
      </w:r>
    </w:p>
    <w:p w:rsidR="00D26926" w:rsidRPr="00D5020A" w:rsidRDefault="00D26926" w:rsidP="00D5020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-Активизировать мыслительную деятельность</w:t>
      </w:r>
      <w:r w:rsidRPr="00D5020A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 на уроках</w:t>
      </w:r>
      <w:r w:rsidRPr="00D5020A">
        <w:rPr>
          <w:sz w:val="28"/>
          <w:szCs w:val="28"/>
        </w:rPr>
        <w:t>.</w:t>
      </w:r>
    </w:p>
    <w:p w:rsidR="00D26926" w:rsidRPr="00D5020A" w:rsidRDefault="00D26926" w:rsidP="00D5020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26926" w:rsidRPr="00D5020A" w:rsidRDefault="00D26926" w:rsidP="00D5020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-Развивать творческие способности обучающихся</w:t>
      </w:r>
      <w:r w:rsidRPr="00D5020A">
        <w:rPr>
          <w:sz w:val="28"/>
          <w:szCs w:val="28"/>
        </w:rPr>
        <w:t>.</w:t>
      </w:r>
    </w:p>
    <w:p w:rsidR="00D26926" w:rsidRPr="00D5020A" w:rsidRDefault="00D26926" w:rsidP="00D5020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26926" w:rsidRPr="00D5020A" w:rsidRDefault="00D26926" w:rsidP="00D5020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-Внедрять новые технологии</w:t>
      </w:r>
      <w:r w:rsidRPr="00D5020A">
        <w:rPr>
          <w:sz w:val="28"/>
          <w:szCs w:val="28"/>
        </w:rPr>
        <w:t xml:space="preserve"> в образовательный и воспитательный процесс.</w:t>
      </w:r>
    </w:p>
    <w:p w:rsidR="00D26926" w:rsidRPr="00D5020A" w:rsidRDefault="00D26926" w:rsidP="00D5020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26926" w:rsidRPr="00D5020A" w:rsidRDefault="00D26926" w:rsidP="00D5020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26926" w:rsidRPr="00D5020A" w:rsidRDefault="00D26926" w:rsidP="00D5020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26926" w:rsidRPr="005B6D3C" w:rsidRDefault="00D26926" w:rsidP="00D5020A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5B6D3C">
        <w:rPr>
          <w:b/>
          <w:bCs/>
          <w:sz w:val="28"/>
          <w:szCs w:val="28"/>
        </w:rPr>
        <w:t>Актуальность темы</w:t>
      </w:r>
    </w:p>
    <w:p w:rsidR="00D26926" w:rsidRPr="00D5020A" w:rsidRDefault="00D26926" w:rsidP="00D5020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26926" w:rsidRPr="005B6D3C" w:rsidRDefault="00D26926" w:rsidP="00D5020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B6D3C">
        <w:rPr>
          <w:sz w:val="28"/>
          <w:szCs w:val="28"/>
        </w:rPr>
        <w:t>В период коренных социально – экономических преобразований в стране школа призвана воспитывать хорошо подготовленных, предприимчивых и деловых людей, способных к восприятию новых идей, принятию нестандартных решений, умеющих работать в коллективе и адаптироваться к изменяющимся требованиям рынка труда.</w:t>
      </w:r>
    </w:p>
    <w:p w:rsidR="00D26926" w:rsidRPr="005B6D3C" w:rsidRDefault="00D26926" w:rsidP="00D5020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B6D3C">
        <w:rPr>
          <w:sz w:val="28"/>
          <w:szCs w:val="28"/>
        </w:rPr>
        <w:t>Решение этой задачи может быть найдено в реализации учащимися собственных внутренних резервов, прежде всего за счет внедрения в практику таких форм и методов обучения, которые способствовали бы развитию у каждого обучающегося самостоятельности, интеллектуальной активности и творческому саморазвитию.</w:t>
      </w:r>
    </w:p>
    <w:p w:rsidR="00D26926" w:rsidRPr="005B6D3C" w:rsidRDefault="00D26926" w:rsidP="00D5020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B6D3C">
        <w:rPr>
          <w:sz w:val="28"/>
          <w:szCs w:val="28"/>
        </w:rPr>
        <w:t>В педагогике проблема интереса воспитанника в процессе его обучения и воспитания всегда была и остается актуальной. Познавательный интерес – избирательная направленность личности на предметы и явления окружающие действительность. Эта направленность характеризуется постоянным стремлением к познанию, к новым, более полным и глубоким знаниям.</w:t>
      </w:r>
    </w:p>
    <w:p w:rsidR="00D26926" w:rsidRPr="00D5020A" w:rsidRDefault="00D26926" w:rsidP="00D5020A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D26926" w:rsidRPr="00D5020A" w:rsidRDefault="00D26926" w:rsidP="00D5020A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D26926" w:rsidRDefault="00D26926" w:rsidP="00D5020A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5B6D3C">
        <w:rPr>
          <w:b/>
          <w:bCs/>
          <w:sz w:val="28"/>
          <w:szCs w:val="28"/>
        </w:rPr>
        <w:t>Ожидаемые результаты:</w:t>
      </w:r>
    </w:p>
    <w:p w:rsidR="00D26926" w:rsidRPr="005B6D3C" w:rsidRDefault="00D26926" w:rsidP="00D5020A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D26926" w:rsidRPr="005B6D3C" w:rsidRDefault="00D26926" w:rsidP="00D5020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5B6D3C">
        <w:rPr>
          <w:sz w:val="28"/>
          <w:szCs w:val="28"/>
        </w:rPr>
        <w:t>Составление программы самообразования.</w:t>
      </w:r>
    </w:p>
    <w:p w:rsidR="00D26926" w:rsidRDefault="00D26926" w:rsidP="00D5020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26926" w:rsidRPr="005B6D3C" w:rsidRDefault="00D26926" w:rsidP="00D5020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5B6D3C">
        <w:rPr>
          <w:sz w:val="28"/>
          <w:szCs w:val="28"/>
        </w:rPr>
        <w:t>Подбор и изучение научной и методической литературы.</w:t>
      </w:r>
    </w:p>
    <w:p w:rsidR="00D26926" w:rsidRDefault="00D26926" w:rsidP="00D5020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26926" w:rsidRPr="005B6D3C" w:rsidRDefault="00D26926" w:rsidP="00D5020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5B6D3C">
        <w:rPr>
          <w:sz w:val="28"/>
          <w:szCs w:val="28"/>
        </w:rPr>
        <w:t>Изучение опыта учителей, использующих в своей работе методы и приемы, позволяющие активизировать познавательную активность обучающихся, способствующие развитию творческой личности на основе изучения и учета индивидуальных способностей.</w:t>
      </w:r>
    </w:p>
    <w:p w:rsidR="00D26926" w:rsidRPr="00D5020A" w:rsidRDefault="00D26926" w:rsidP="00D5020A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D26926" w:rsidRPr="00D5020A" w:rsidRDefault="00D26926" w:rsidP="00D5020A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D26926" w:rsidRPr="005B6D3C" w:rsidRDefault="00D26926" w:rsidP="00D5020A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B6D3C">
        <w:rPr>
          <w:b/>
          <w:bCs/>
          <w:sz w:val="28"/>
          <w:szCs w:val="28"/>
        </w:rPr>
        <w:t>Перечень вопросов по самообразованию</w:t>
      </w:r>
    </w:p>
    <w:p w:rsidR="00D26926" w:rsidRPr="00D5020A" w:rsidRDefault="00D26926" w:rsidP="00D5020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26926" w:rsidRPr="00D5020A" w:rsidRDefault="00D26926" w:rsidP="00D5020A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D5020A">
        <w:rPr>
          <w:sz w:val="28"/>
          <w:szCs w:val="28"/>
        </w:rPr>
        <w:t xml:space="preserve">Наличие инноваций в работе, т.е. овладение новыми информационными технологиями, введение новых образовательных стандартов. </w:t>
      </w:r>
    </w:p>
    <w:p w:rsidR="00D26926" w:rsidRPr="00D5020A" w:rsidRDefault="00D26926" w:rsidP="00D5020A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D5020A">
        <w:rPr>
          <w:sz w:val="28"/>
          <w:szCs w:val="28"/>
        </w:rPr>
        <w:t xml:space="preserve">Работать над созданием в коллективе учащихся класса творческой обстановки, здорового нравственно – психологического климата. </w:t>
      </w:r>
    </w:p>
    <w:p w:rsidR="00D26926" w:rsidRPr="00D5020A" w:rsidRDefault="00D26926" w:rsidP="00D5020A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D5020A">
        <w:rPr>
          <w:sz w:val="28"/>
          <w:szCs w:val="28"/>
        </w:rPr>
        <w:t xml:space="preserve">Самоанализ и оценка своей творческой деятельности. </w:t>
      </w:r>
    </w:p>
    <w:p w:rsidR="00D26926" w:rsidRPr="00D5020A" w:rsidRDefault="00D26926" w:rsidP="00D5020A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D5020A">
        <w:rPr>
          <w:sz w:val="28"/>
          <w:szCs w:val="28"/>
        </w:rPr>
        <w:t xml:space="preserve">Продолжать изучать педагогический опыт других преподавателей. </w:t>
      </w:r>
    </w:p>
    <w:p w:rsidR="00D26926" w:rsidRPr="00D5020A" w:rsidRDefault="00D26926" w:rsidP="00D5020A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D5020A">
        <w:rPr>
          <w:sz w:val="28"/>
          <w:szCs w:val="28"/>
        </w:rPr>
        <w:t xml:space="preserve">Планомерное и систематическое совершенствование методов учебно–воспитательного процесса во всех классах. </w:t>
      </w:r>
    </w:p>
    <w:p w:rsidR="00D26926" w:rsidRPr="00D5020A" w:rsidRDefault="00D26926" w:rsidP="00D5020A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D5020A">
        <w:rPr>
          <w:sz w:val="28"/>
          <w:szCs w:val="28"/>
        </w:rPr>
        <w:t xml:space="preserve">В каждом классе, где работаю, ставить перед собой задачу – проанализировать потребности и способности обучающегося, учитывая его особенности и заинтересованность предметом. </w:t>
      </w:r>
    </w:p>
    <w:p w:rsidR="00D26926" w:rsidRPr="005B6D3C" w:rsidRDefault="00D26926" w:rsidP="00D5020A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D5020A">
        <w:rPr>
          <w:sz w:val="28"/>
          <w:szCs w:val="28"/>
        </w:rPr>
        <w:t>Продолжать работу над методической проблем</w:t>
      </w:r>
      <w:r>
        <w:rPr>
          <w:sz w:val="28"/>
          <w:szCs w:val="28"/>
        </w:rPr>
        <w:t xml:space="preserve">ой: «Активизация мыслительной </w:t>
      </w:r>
      <w:r w:rsidRPr="00D5020A">
        <w:rPr>
          <w:sz w:val="28"/>
          <w:szCs w:val="28"/>
        </w:rPr>
        <w:t>деятельнос</w:t>
      </w:r>
      <w:r>
        <w:rPr>
          <w:sz w:val="28"/>
          <w:szCs w:val="28"/>
        </w:rPr>
        <w:t>ти учащихся на уроках.</w:t>
      </w:r>
      <w:r w:rsidRPr="00D5020A">
        <w:rPr>
          <w:sz w:val="28"/>
          <w:szCs w:val="28"/>
        </w:rPr>
        <w:t>»</w:t>
      </w:r>
    </w:p>
    <w:p w:rsidR="00D26926" w:rsidRDefault="00D26926" w:rsidP="005B6D3C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26926" w:rsidRPr="00D5020A" w:rsidRDefault="00D26926" w:rsidP="005B6D3C">
      <w:pPr>
        <w:pStyle w:val="NormalWeb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"/>
        <w:gridCol w:w="4862"/>
        <w:gridCol w:w="1501"/>
        <w:gridCol w:w="2613"/>
      </w:tblGrid>
      <w:tr w:rsidR="00D26926" w:rsidRPr="009F1D89">
        <w:tc>
          <w:tcPr>
            <w:tcW w:w="594" w:type="dxa"/>
          </w:tcPr>
          <w:p w:rsidR="00D26926" w:rsidRPr="009F1D89" w:rsidRDefault="00D26926" w:rsidP="0069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D8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19" w:type="dxa"/>
          </w:tcPr>
          <w:p w:rsidR="00D26926" w:rsidRPr="009F1D89" w:rsidRDefault="00D26926" w:rsidP="0069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D89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59" w:type="dxa"/>
          </w:tcPr>
          <w:p w:rsidR="00D26926" w:rsidRPr="009F1D89" w:rsidRDefault="00D26926" w:rsidP="0069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D8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93" w:type="dxa"/>
          </w:tcPr>
          <w:p w:rsidR="00D26926" w:rsidRPr="009F1D89" w:rsidRDefault="00D26926" w:rsidP="0069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D89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результатов работы</w:t>
            </w:r>
          </w:p>
        </w:tc>
      </w:tr>
      <w:tr w:rsidR="00D26926" w:rsidRPr="009F1D89">
        <w:tc>
          <w:tcPr>
            <w:tcW w:w="594" w:type="dxa"/>
          </w:tcPr>
          <w:p w:rsidR="00D26926" w:rsidRPr="009F1D89" w:rsidRDefault="00D26926" w:rsidP="0069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9" w:type="dxa"/>
          </w:tcPr>
          <w:p w:rsidR="00D26926" w:rsidRPr="009F1D89" w:rsidRDefault="00D26926" w:rsidP="0069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D89">
              <w:rPr>
                <w:rFonts w:ascii="Times New Roman" w:hAnsi="Times New Roman" w:cs="Times New Roman"/>
                <w:sz w:val="28"/>
                <w:szCs w:val="28"/>
              </w:rPr>
              <w:t>Изучение материалов ФГОС</w:t>
            </w:r>
          </w:p>
        </w:tc>
        <w:tc>
          <w:tcPr>
            <w:tcW w:w="1559" w:type="dxa"/>
          </w:tcPr>
          <w:p w:rsidR="00D26926" w:rsidRPr="009F1D89" w:rsidRDefault="00D26926" w:rsidP="0069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D8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D26926" w:rsidRPr="009F1D89" w:rsidRDefault="00D26926" w:rsidP="0069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D89">
              <w:rPr>
                <w:rFonts w:ascii="Times New Roman" w:hAnsi="Times New Roman" w:cs="Times New Roman"/>
                <w:sz w:val="28"/>
                <w:szCs w:val="28"/>
              </w:rPr>
              <w:t>Круглый стол в рамках заседаний ШМО</w:t>
            </w:r>
          </w:p>
        </w:tc>
      </w:tr>
      <w:tr w:rsidR="00D26926" w:rsidRPr="009F1D89">
        <w:tc>
          <w:tcPr>
            <w:tcW w:w="594" w:type="dxa"/>
          </w:tcPr>
          <w:p w:rsidR="00D26926" w:rsidRPr="009F1D89" w:rsidRDefault="00D26926" w:rsidP="0069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9" w:type="dxa"/>
          </w:tcPr>
          <w:p w:rsidR="00D26926" w:rsidRPr="009F1D89" w:rsidRDefault="00D26926" w:rsidP="0069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D89">
              <w:rPr>
                <w:rFonts w:ascii="Times New Roman" w:hAnsi="Times New Roman" w:cs="Times New Roman"/>
                <w:sz w:val="28"/>
                <w:szCs w:val="28"/>
              </w:rPr>
              <w:t>Участие в неделе начальных классов</w:t>
            </w:r>
          </w:p>
        </w:tc>
        <w:tc>
          <w:tcPr>
            <w:tcW w:w="1559" w:type="dxa"/>
          </w:tcPr>
          <w:p w:rsidR="00D26926" w:rsidRPr="009F1D89" w:rsidRDefault="00D26926" w:rsidP="0069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26926" w:rsidRPr="009F1D89" w:rsidRDefault="00D26926" w:rsidP="0069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D89">
              <w:rPr>
                <w:rFonts w:ascii="Times New Roman" w:hAnsi="Times New Roman" w:cs="Times New Roman"/>
                <w:sz w:val="28"/>
                <w:szCs w:val="28"/>
              </w:rPr>
              <w:t>Накопительная папка</w:t>
            </w:r>
          </w:p>
        </w:tc>
      </w:tr>
      <w:tr w:rsidR="00D26926" w:rsidRPr="009F1D89">
        <w:tc>
          <w:tcPr>
            <w:tcW w:w="594" w:type="dxa"/>
          </w:tcPr>
          <w:p w:rsidR="00D26926" w:rsidRPr="009F1D89" w:rsidRDefault="00D26926" w:rsidP="0069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9" w:type="dxa"/>
          </w:tcPr>
          <w:p w:rsidR="00D26926" w:rsidRPr="009F1D89" w:rsidRDefault="00D26926" w:rsidP="0069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D89">
              <w:rPr>
                <w:rFonts w:ascii="Times New Roman" w:hAnsi="Times New Roman" w:cs="Times New Roman"/>
                <w:sz w:val="28"/>
                <w:szCs w:val="28"/>
              </w:rPr>
              <w:t>Пополнение базы КИМов по предметам</w:t>
            </w:r>
          </w:p>
        </w:tc>
        <w:tc>
          <w:tcPr>
            <w:tcW w:w="1559" w:type="dxa"/>
          </w:tcPr>
          <w:p w:rsidR="00D26926" w:rsidRPr="009F1D89" w:rsidRDefault="00D26926" w:rsidP="0069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D8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D26926" w:rsidRPr="009F1D89" w:rsidRDefault="00D26926" w:rsidP="0069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D89">
              <w:rPr>
                <w:rFonts w:ascii="Times New Roman" w:hAnsi="Times New Roman" w:cs="Times New Roman"/>
                <w:sz w:val="28"/>
                <w:szCs w:val="28"/>
              </w:rPr>
              <w:t>Обмен опытом на заседании ШМО</w:t>
            </w:r>
          </w:p>
        </w:tc>
      </w:tr>
      <w:tr w:rsidR="00D26926" w:rsidRPr="009F1D89">
        <w:tc>
          <w:tcPr>
            <w:tcW w:w="594" w:type="dxa"/>
          </w:tcPr>
          <w:p w:rsidR="00D26926" w:rsidRPr="009F1D89" w:rsidRDefault="00D26926" w:rsidP="0069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D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9" w:type="dxa"/>
          </w:tcPr>
          <w:p w:rsidR="00D26926" w:rsidRPr="009F1D89" w:rsidRDefault="00D26926" w:rsidP="0069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D89">
              <w:rPr>
                <w:rFonts w:ascii="Times New Roman" w:hAnsi="Times New Roman" w:cs="Times New Roman"/>
                <w:sz w:val="28"/>
                <w:szCs w:val="28"/>
              </w:rPr>
              <w:t>Создание проектов учащихся по предметам</w:t>
            </w:r>
          </w:p>
        </w:tc>
        <w:tc>
          <w:tcPr>
            <w:tcW w:w="1559" w:type="dxa"/>
          </w:tcPr>
          <w:p w:rsidR="00D26926" w:rsidRPr="009F1D89" w:rsidRDefault="00D26926" w:rsidP="0069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D8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D26926" w:rsidRPr="009F1D89" w:rsidRDefault="00D26926" w:rsidP="0069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D89">
              <w:rPr>
                <w:rFonts w:ascii="Times New Roman" w:hAnsi="Times New Roman" w:cs="Times New Roman"/>
                <w:sz w:val="28"/>
                <w:szCs w:val="28"/>
              </w:rPr>
              <w:t>Накопительная папка</w:t>
            </w:r>
          </w:p>
        </w:tc>
      </w:tr>
      <w:tr w:rsidR="00D26926" w:rsidRPr="009F1D89">
        <w:tc>
          <w:tcPr>
            <w:tcW w:w="594" w:type="dxa"/>
          </w:tcPr>
          <w:p w:rsidR="00D26926" w:rsidRPr="009F1D89" w:rsidRDefault="00D26926" w:rsidP="0069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D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9" w:type="dxa"/>
          </w:tcPr>
          <w:p w:rsidR="00D26926" w:rsidRPr="009F1D89" w:rsidRDefault="00D26926" w:rsidP="0069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D89">
              <w:rPr>
                <w:rFonts w:ascii="Times New Roman" w:hAnsi="Times New Roman" w:cs="Times New Roman"/>
                <w:sz w:val="28"/>
                <w:szCs w:val="28"/>
              </w:rPr>
              <w:t>Выступление на методических семинарах в рамках школы</w:t>
            </w:r>
          </w:p>
        </w:tc>
        <w:tc>
          <w:tcPr>
            <w:tcW w:w="1559" w:type="dxa"/>
          </w:tcPr>
          <w:p w:rsidR="00D26926" w:rsidRPr="009F1D89" w:rsidRDefault="00D26926" w:rsidP="0069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D8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D26926" w:rsidRPr="009F1D89" w:rsidRDefault="00D26926" w:rsidP="0069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D89">
              <w:rPr>
                <w:rFonts w:ascii="Times New Roman" w:hAnsi="Times New Roman" w:cs="Times New Roman"/>
                <w:sz w:val="28"/>
                <w:szCs w:val="28"/>
              </w:rPr>
              <w:t>Накопительная папка</w:t>
            </w:r>
          </w:p>
        </w:tc>
      </w:tr>
      <w:tr w:rsidR="00D26926" w:rsidRPr="009F1D89">
        <w:tc>
          <w:tcPr>
            <w:tcW w:w="594" w:type="dxa"/>
          </w:tcPr>
          <w:p w:rsidR="00D26926" w:rsidRPr="009F1D89" w:rsidRDefault="00D26926" w:rsidP="0069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D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9" w:type="dxa"/>
          </w:tcPr>
          <w:p w:rsidR="00D26926" w:rsidRPr="009F1D89" w:rsidRDefault="00D26926" w:rsidP="0069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D89">
              <w:rPr>
                <w:rFonts w:ascii="Times New Roman" w:hAnsi="Times New Roman" w:cs="Times New Roman"/>
                <w:sz w:val="28"/>
                <w:szCs w:val="28"/>
              </w:rPr>
              <w:t>Взаимопосещение уроков коллег</w:t>
            </w:r>
          </w:p>
        </w:tc>
        <w:tc>
          <w:tcPr>
            <w:tcW w:w="1559" w:type="dxa"/>
          </w:tcPr>
          <w:p w:rsidR="00D26926" w:rsidRPr="009F1D89" w:rsidRDefault="00D26926" w:rsidP="0069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D8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D26926" w:rsidRPr="009F1D89" w:rsidRDefault="00D26926" w:rsidP="0069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D89">
              <w:rPr>
                <w:rFonts w:ascii="Times New Roman" w:hAnsi="Times New Roman" w:cs="Times New Roman"/>
                <w:sz w:val="28"/>
                <w:szCs w:val="28"/>
              </w:rPr>
              <w:t xml:space="preserve">Обмен педагогическим  опытом </w:t>
            </w:r>
          </w:p>
        </w:tc>
      </w:tr>
      <w:tr w:rsidR="00D26926" w:rsidRPr="009F1D89">
        <w:tc>
          <w:tcPr>
            <w:tcW w:w="594" w:type="dxa"/>
          </w:tcPr>
          <w:p w:rsidR="00D26926" w:rsidRPr="009F1D89" w:rsidRDefault="00D26926" w:rsidP="0069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D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9" w:type="dxa"/>
          </w:tcPr>
          <w:p w:rsidR="00D26926" w:rsidRPr="009F1D89" w:rsidRDefault="00D26926" w:rsidP="0069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D89">
              <w:rPr>
                <w:rFonts w:ascii="Times New Roman" w:hAnsi="Times New Roman" w:cs="Times New Roman"/>
                <w:sz w:val="28"/>
                <w:szCs w:val="28"/>
              </w:rPr>
              <w:t>Организация учащихся в конкурсах</w:t>
            </w:r>
          </w:p>
        </w:tc>
        <w:tc>
          <w:tcPr>
            <w:tcW w:w="1559" w:type="dxa"/>
          </w:tcPr>
          <w:p w:rsidR="00D26926" w:rsidRPr="009F1D89" w:rsidRDefault="00D26926" w:rsidP="0069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D8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D26926" w:rsidRPr="009F1D89" w:rsidRDefault="00D26926" w:rsidP="0069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D89">
              <w:rPr>
                <w:rFonts w:ascii="Times New Roman" w:hAnsi="Times New Roman" w:cs="Times New Roman"/>
                <w:sz w:val="28"/>
                <w:szCs w:val="28"/>
              </w:rPr>
              <w:t>Заседание ШМО</w:t>
            </w:r>
          </w:p>
        </w:tc>
      </w:tr>
      <w:tr w:rsidR="00D26926" w:rsidRPr="009F1D89">
        <w:tc>
          <w:tcPr>
            <w:tcW w:w="594" w:type="dxa"/>
          </w:tcPr>
          <w:p w:rsidR="00D26926" w:rsidRPr="009F1D89" w:rsidRDefault="00D26926" w:rsidP="0069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D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9" w:type="dxa"/>
          </w:tcPr>
          <w:p w:rsidR="00D26926" w:rsidRPr="009F1D89" w:rsidRDefault="00D26926" w:rsidP="0069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D89">
              <w:rPr>
                <w:rFonts w:ascii="Times New Roman" w:hAnsi="Times New Roman" w:cs="Times New Roman"/>
                <w:sz w:val="28"/>
                <w:szCs w:val="28"/>
              </w:rPr>
              <w:t>Проведение  «Интеллектуального марафона»</w:t>
            </w:r>
          </w:p>
        </w:tc>
        <w:tc>
          <w:tcPr>
            <w:tcW w:w="1559" w:type="dxa"/>
          </w:tcPr>
          <w:p w:rsidR="00D26926" w:rsidRPr="009F1D89" w:rsidRDefault="00D26926" w:rsidP="00694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26926" w:rsidRPr="009F1D89" w:rsidRDefault="00D26926" w:rsidP="00694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D89">
              <w:rPr>
                <w:rFonts w:ascii="Times New Roman" w:hAnsi="Times New Roman" w:cs="Times New Roman"/>
                <w:sz w:val="28"/>
                <w:szCs w:val="28"/>
              </w:rPr>
              <w:t>Грамоты учащихся</w:t>
            </w:r>
          </w:p>
        </w:tc>
      </w:tr>
    </w:tbl>
    <w:p w:rsidR="00D26926" w:rsidRPr="00D5020A" w:rsidRDefault="00D26926" w:rsidP="00D5020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6926" w:rsidRPr="00D5020A" w:rsidSect="0051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41E36"/>
    <w:multiLevelType w:val="multilevel"/>
    <w:tmpl w:val="6534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20A"/>
    <w:rsid w:val="0010323F"/>
    <w:rsid w:val="0013458B"/>
    <w:rsid w:val="004D2027"/>
    <w:rsid w:val="00515AD8"/>
    <w:rsid w:val="005B6D3C"/>
    <w:rsid w:val="006944C0"/>
    <w:rsid w:val="009450B1"/>
    <w:rsid w:val="009F1D89"/>
    <w:rsid w:val="00AE0152"/>
    <w:rsid w:val="00BC5EF1"/>
    <w:rsid w:val="00D26926"/>
    <w:rsid w:val="00D5020A"/>
    <w:rsid w:val="00F2244E"/>
    <w:rsid w:val="00F8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D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5020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5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3</Pages>
  <Words>501</Words>
  <Characters>2861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7</cp:revision>
  <cp:lastPrinted>2017-08-30T02:01:00Z</cp:lastPrinted>
  <dcterms:created xsi:type="dcterms:W3CDTF">2017-08-29T03:00:00Z</dcterms:created>
  <dcterms:modified xsi:type="dcterms:W3CDTF">2019-08-30T16:49:00Z</dcterms:modified>
</cp:coreProperties>
</file>